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68" w:rsidRDefault="00606268" w:rsidP="00D57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06268" w:rsidRPr="00F85CBD" w:rsidRDefault="00606268" w:rsidP="00D5746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F85CBD">
        <w:rPr>
          <w:sz w:val="20"/>
          <w:szCs w:val="20"/>
        </w:rPr>
        <w:t>miejscowość, data)</w:t>
      </w:r>
    </w:p>
    <w:p w:rsidR="00606268" w:rsidRDefault="00606268" w:rsidP="00D5746D"/>
    <w:p w:rsidR="00606268" w:rsidRDefault="00606268" w:rsidP="00D5746D"/>
    <w:p w:rsidR="00606268" w:rsidRDefault="00606268" w:rsidP="00D5746D"/>
    <w:p w:rsidR="00606268" w:rsidRPr="003E4018" w:rsidRDefault="00606268" w:rsidP="002C0A3C">
      <w:pPr>
        <w:spacing w:line="360" w:lineRule="auto"/>
        <w:jc w:val="center"/>
        <w:rPr>
          <w:b/>
          <w:bCs/>
        </w:rPr>
      </w:pPr>
      <w:r w:rsidRPr="003E4018">
        <w:rPr>
          <w:b/>
          <w:bCs/>
        </w:rPr>
        <w:t>OŚWIADCZENIE PRZEWODNICZĄCEGO ZGROMADZENIA</w:t>
      </w:r>
    </w:p>
    <w:p w:rsidR="00606268" w:rsidRDefault="00606268" w:rsidP="002C0A3C">
      <w:pPr>
        <w:spacing w:line="360" w:lineRule="auto"/>
      </w:pPr>
    </w:p>
    <w:p w:rsidR="00606268" w:rsidRDefault="00606268" w:rsidP="002C0A3C">
      <w:pPr>
        <w:spacing w:line="360" w:lineRule="auto"/>
      </w:pPr>
      <w:r>
        <w:t>………………………………………….</w:t>
      </w:r>
    </w:p>
    <w:p w:rsidR="00606268" w:rsidRPr="000218F3" w:rsidRDefault="00606268" w:rsidP="000218F3">
      <w:pPr>
        <w:rPr>
          <w:sz w:val="20"/>
          <w:szCs w:val="20"/>
        </w:rPr>
      </w:pPr>
      <w:r>
        <w:tab/>
      </w:r>
      <w:r w:rsidRPr="000218F3">
        <w:rPr>
          <w:sz w:val="20"/>
          <w:szCs w:val="20"/>
        </w:rPr>
        <w:t>(imię i nazwisko)</w:t>
      </w:r>
    </w:p>
    <w:p w:rsidR="00606268" w:rsidRDefault="00606268" w:rsidP="00444B80">
      <w:pPr>
        <w:spacing w:line="360" w:lineRule="auto"/>
        <w:jc w:val="both"/>
      </w:pPr>
    </w:p>
    <w:p w:rsidR="00606268" w:rsidRDefault="00606268" w:rsidP="00444B80">
      <w:pPr>
        <w:spacing w:line="360" w:lineRule="auto"/>
        <w:jc w:val="both"/>
      </w:pPr>
      <w:r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 w:rsidR="00606268" w:rsidRDefault="00606268" w:rsidP="00444B80">
      <w:pPr>
        <w:spacing w:line="360" w:lineRule="auto"/>
        <w:jc w:val="both"/>
      </w:pPr>
      <w:r>
        <w:t>w godzinach od…………………………….. do………………………………………………..</w:t>
      </w:r>
    </w:p>
    <w:p w:rsidR="00606268" w:rsidRDefault="00606268" w:rsidP="00444B80">
      <w:pPr>
        <w:spacing w:line="360" w:lineRule="auto"/>
        <w:jc w:val="both"/>
      </w:pPr>
      <w:r>
        <w:t>w miejscu/trasie……………………………………………………….........................................</w:t>
      </w:r>
    </w:p>
    <w:p w:rsidR="00606268" w:rsidRDefault="00606268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06268" w:rsidRDefault="00606268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06268" w:rsidRDefault="00606268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06268" w:rsidRDefault="00606268" w:rsidP="00444B80">
      <w:pPr>
        <w:spacing w:line="360" w:lineRule="auto"/>
        <w:jc w:val="both"/>
      </w:pPr>
      <w:r>
        <w:t xml:space="preserve">oraz oświadczam, że jestem świadomy praw i obowiązków, które spoczywają na przewodniczącym zgromadzenia, wynikających  z </w:t>
      </w:r>
      <w:bookmarkStart w:id="0" w:name="_GoBack"/>
      <w:bookmarkEnd w:id="0"/>
      <w:r>
        <w:t>przepisów ustawy z dnia 24 lipca 2015 r. – Prawo o zgromadzeniach (Dz. U. z 2015 r. poz. 1485).</w:t>
      </w:r>
    </w:p>
    <w:p w:rsidR="00606268" w:rsidRDefault="00606268" w:rsidP="002C0A3C">
      <w:pPr>
        <w:spacing w:line="360" w:lineRule="auto"/>
      </w:pPr>
    </w:p>
    <w:p w:rsidR="00606268" w:rsidRDefault="00606268" w:rsidP="002C0A3C">
      <w:pPr>
        <w:spacing w:line="360" w:lineRule="auto"/>
      </w:pPr>
    </w:p>
    <w:p w:rsidR="00606268" w:rsidRDefault="00606268" w:rsidP="002C0A3C">
      <w:pPr>
        <w:spacing w:line="360" w:lineRule="auto"/>
      </w:pPr>
    </w:p>
    <w:p w:rsidR="00606268" w:rsidRDefault="00606268" w:rsidP="002C0A3C">
      <w:pPr>
        <w:spacing w:line="360" w:lineRule="auto"/>
      </w:pPr>
    </w:p>
    <w:p w:rsidR="00606268" w:rsidRDefault="00606268" w:rsidP="002C0A3C">
      <w:pPr>
        <w:spacing w:line="360" w:lineRule="auto"/>
      </w:pPr>
    </w:p>
    <w:p w:rsidR="00606268" w:rsidRDefault="00606268" w:rsidP="00F85CBD">
      <w:pPr>
        <w:spacing w:line="360" w:lineRule="auto"/>
        <w:ind w:firstLine="5103"/>
      </w:pPr>
      <w:r>
        <w:t>……………………………………</w:t>
      </w:r>
    </w:p>
    <w:p w:rsidR="00606268" w:rsidRPr="00F85CBD" w:rsidRDefault="00606268" w:rsidP="00F85CBD">
      <w:pPr>
        <w:spacing w:line="360" w:lineRule="auto"/>
        <w:ind w:firstLine="5103"/>
      </w:pPr>
      <w:r>
        <w:rPr>
          <w:sz w:val="20"/>
          <w:szCs w:val="20"/>
        </w:rPr>
        <w:t>(</w:t>
      </w:r>
      <w:r w:rsidRPr="00F85CBD">
        <w:rPr>
          <w:sz w:val="20"/>
          <w:szCs w:val="20"/>
        </w:rPr>
        <w:t>podpis przewodniczącego zgromadzenia</w:t>
      </w:r>
      <w:r>
        <w:rPr>
          <w:sz w:val="20"/>
          <w:szCs w:val="20"/>
        </w:rPr>
        <w:t>)</w:t>
      </w:r>
    </w:p>
    <w:sectPr w:rsidR="00606268" w:rsidRPr="00F85CBD" w:rsidSect="00D4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D2"/>
    <w:rsid w:val="000218F3"/>
    <w:rsid w:val="00074986"/>
    <w:rsid w:val="00261019"/>
    <w:rsid w:val="00262FD2"/>
    <w:rsid w:val="002C0A3C"/>
    <w:rsid w:val="002F41D5"/>
    <w:rsid w:val="003E4018"/>
    <w:rsid w:val="00444B80"/>
    <w:rsid w:val="00606268"/>
    <w:rsid w:val="00802148"/>
    <w:rsid w:val="00BE031E"/>
    <w:rsid w:val="00D46F0E"/>
    <w:rsid w:val="00D5746D"/>
    <w:rsid w:val="00F5264F"/>
    <w:rsid w:val="00F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0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Rumiński</dc:creator>
  <cp:keywords/>
  <dc:description/>
  <cp:lastModifiedBy>Admin</cp:lastModifiedBy>
  <cp:revision>2</cp:revision>
  <cp:lastPrinted>2015-11-06T07:20:00Z</cp:lastPrinted>
  <dcterms:created xsi:type="dcterms:W3CDTF">2015-11-26T14:07:00Z</dcterms:created>
  <dcterms:modified xsi:type="dcterms:W3CDTF">2015-11-26T14:07:00Z</dcterms:modified>
</cp:coreProperties>
</file>